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C77C4B" w:rsidTr="00C77C4B">
        <w:trPr>
          <w:trHeight w:val="1201"/>
        </w:trPr>
        <w:tc>
          <w:tcPr>
            <w:tcW w:w="1971" w:type="dxa"/>
          </w:tcPr>
          <w:p w:rsidR="00C77C4B" w:rsidRDefault="00C77C4B" w:rsidP="00C77C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D070E" wp14:editId="6A94614D">
                      <wp:simplePos x="0" y="0"/>
                      <wp:positionH relativeFrom="column">
                        <wp:posOffset>145528</wp:posOffset>
                      </wp:positionH>
                      <wp:positionV relativeFrom="paragraph">
                        <wp:posOffset>38917</wp:posOffset>
                      </wp:positionV>
                      <wp:extent cx="860079" cy="724064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C4B" w:rsidRPr="00C77C4B" w:rsidRDefault="00C77C4B" w:rsidP="00C77C4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77C4B"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D07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45pt;margin-top:3.05pt;width:67.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" fillcolor="white [3201]" stroked="f" strokeweight="1pt">
                      <v:textbo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C77C4B" w:rsidRDefault="00C77C4B" w:rsidP="00C77C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0A202" wp14:editId="28941612">
                      <wp:simplePos x="0" y="0"/>
                      <wp:positionH relativeFrom="column">
                        <wp:posOffset>106736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C4B" w:rsidRPr="00C77C4B" w:rsidRDefault="00C77C4B" w:rsidP="00C77C4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A202" id="Text Box 2" o:spid="_x0000_s1027" type="#_x0000_t202" style="position:absolute;left:0;text-align:left;margin-left:8.4pt;margin-top:3.4pt;width:67.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" fillcolor="white [3201]" stroked="f" strokeweight="1pt">
                      <v:textbo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C77C4B" w:rsidRDefault="00C77C4B" w:rsidP="00C77C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0A202" wp14:editId="28941612">
                      <wp:simplePos x="0" y="0"/>
                      <wp:positionH relativeFrom="column">
                        <wp:posOffset>138506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C4B" w:rsidRPr="00C77C4B" w:rsidRDefault="00C77C4B" w:rsidP="00C77C4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A202" id="Text Box 3" o:spid="_x0000_s1028" type="#_x0000_t202" style="position:absolute;left:0;text-align:left;margin-left:10.9pt;margin-top:3.4pt;width:67.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" fillcolor="white [3201]" stroked="f" strokeweight="1pt">
                      <v:textbo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C77C4B" w:rsidRDefault="00C77C4B" w:rsidP="00C77C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0A202" wp14:editId="28941612">
                      <wp:simplePos x="0" y="0"/>
                      <wp:positionH relativeFrom="column">
                        <wp:posOffset>152003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C4B" w:rsidRPr="00C77C4B" w:rsidRDefault="00C77C4B" w:rsidP="00C77C4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A202" id="Text Box 4" o:spid="_x0000_s1029" type="#_x0000_t202" style="position:absolute;left:0;text-align:left;margin-left:11.95pt;margin-top:3.4pt;width:67.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" fillcolor="white [3201]" stroked="f" strokeweight="1pt">
                      <v:textbo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C77C4B" w:rsidRDefault="00C77C4B" w:rsidP="00C77C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40A202" wp14:editId="28941612">
                      <wp:simplePos x="0" y="0"/>
                      <wp:positionH relativeFrom="column">
                        <wp:posOffset>147559</wp:posOffset>
                      </wp:positionH>
                      <wp:positionV relativeFrom="paragraph">
                        <wp:posOffset>25092</wp:posOffset>
                      </wp:positionV>
                      <wp:extent cx="860079" cy="724064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C4B" w:rsidRPr="00C77C4B" w:rsidRDefault="00C77C4B" w:rsidP="00C77C4B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A202" id="Text Box 5" o:spid="_x0000_s1030" type="#_x0000_t202" style="position:absolute;left:0;text-align:left;margin-left:11.6pt;margin-top:2pt;width:67.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" fillcolor="white [3201]" stroked="f" strokeweight="1pt">
                      <v:textbo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C4B" w:rsidTr="00C77C4B">
        <w:trPr>
          <w:trHeight w:val="1893"/>
        </w:trPr>
        <w:tc>
          <w:tcPr>
            <w:tcW w:w="1971" w:type="dxa"/>
          </w:tcPr>
          <w:p w:rsidR="008133CF" w:rsidRDefault="008133CF" w:rsidP="00512EEF">
            <w:pPr>
              <w:jc w:val="center"/>
              <w:rPr>
                <w:noProof/>
              </w:rPr>
            </w:pPr>
          </w:p>
          <w:p w:rsidR="00C77C4B" w:rsidRDefault="00512EEF" w:rsidP="00512EE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  <w:p w:rsidR="008133CF" w:rsidRDefault="008133CF" w:rsidP="00512EEF">
            <w:pPr>
              <w:jc w:val="center"/>
              <w:rPr>
                <w:noProof/>
              </w:rPr>
            </w:pPr>
            <w:r>
              <w:rPr>
                <w:noProof/>
              </w:rPr>
              <w:t>Gallop in one spot</w:t>
            </w:r>
          </w:p>
        </w:tc>
        <w:tc>
          <w:tcPr>
            <w:tcW w:w="1971" w:type="dxa"/>
          </w:tcPr>
          <w:p w:rsidR="008B41B3" w:rsidRDefault="008B41B3" w:rsidP="00C77C4B">
            <w:pPr>
              <w:jc w:val="center"/>
              <w:rPr>
                <w:noProof/>
              </w:rPr>
            </w:pPr>
          </w:p>
          <w:p w:rsidR="00C77C4B" w:rsidRDefault="00512EEF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:rsidR="008B41B3" w:rsidRDefault="008B41B3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Tricky: </w:t>
            </w:r>
          </w:p>
          <w:p w:rsidR="008B41B3" w:rsidRDefault="008B41B3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Skip Backwards</w:t>
            </w:r>
          </w:p>
        </w:tc>
        <w:tc>
          <w:tcPr>
            <w:tcW w:w="1971" w:type="dxa"/>
          </w:tcPr>
          <w:p w:rsidR="00512EEF" w:rsidRDefault="00512EEF" w:rsidP="00C77C4B">
            <w:pPr>
              <w:jc w:val="center"/>
              <w:rPr>
                <w:noProof/>
              </w:rPr>
            </w:pPr>
          </w:p>
          <w:p w:rsidR="00512EEF" w:rsidRPr="00512EEF" w:rsidRDefault="00512EEF" w:rsidP="00C77C4B">
            <w:pPr>
              <w:jc w:val="center"/>
              <w:rPr>
                <w:noProof/>
              </w:rPr>
            </w:pPr>
            <w:r w:rsidRPr="00512EEF">
              <w:rPr>
                <w:noProof/>
              </w:rPr>
              <w:t>1</w:t>
            </w:r>
          </w:p>
          <w:p w:rsidR="00C77C4B" w:rsidRDefault="00512EEF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Jump Backwards 3 times</w:t>
            </w:r>
          </w:p>
        </w:tc>
        <w:tc>
          <w:tcPr>
            <w:tcW w:w="1971" w:type="dxa"/>
          </w:tcPr>
          <w:p w:rsidR="008B41B3" w:rsidRDefault="008B41B3" w:rsidP="00C77C4B">
            <w:pPr>
              <w:jc w:val="center"/>
              <w:rPr>
                <w:noProof/>
              </w:rPr>
            </w:pPr>
          </w:p>
          <w:p w:rsidR="00C77C4B" w:rsidRDefault="00512EEF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8B41B3" w:rsidRDefault="008B41B3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Jump as far as you can forward</w:t>
            </w:r>
          </w:p>
        </w:tc>
        <w:tc>
          <w:tcPr>
            <w:tcW w:w="1971" w:type="dxa"/>
          </w:tcPr>
          <w:p w:rsidR="00C77C4B" w:rsidRDefault="00512EEF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  <w:p w:rsidR="008133CF" w:rsidRDefault="008133CF" w:rsidP="00C77C4B">
            <w:pPr>
              <w:jc w:val="center"/>
              <w:rPr>
                <w:noProof/>
              </w:rPr>
            </w:pPr>
            <w:r>
              <w:rPr>
                <w:noProof/>
              </w:rPr>
              <w:t>Jump forward and then backwards</w:t>
            </w:r>
          </w:p>
        </w:tc>
      </w:tr>
      <w:tr w:rsidR="00C77C4B" w:rsidTr="00C77C4B">
        <w:trPr>
          <w:trHeight w:val="1936"/>
        </w:trPr>
        <w:tc>
          <w:tcPr>
            <w:tcW w:w="1971" w:type="dxa"/>
          </w:tcPr>
          <w:p w:rsidR="00512EEF" w:rsidRDefault="00512EEF" w:rsidP="00C77C4B">
            <w:pPr>
              <w:jc w:val="center"/>
            </w:pPr>
          </w:p>
          <w:p w:rsidR="00C77C4B" w:rsidRPr="00512EEF" w:rsidRDefault="00512EEF" w:rsidP="00C77C4B">
            <w:pPr>
              <w:jc w:val="center"/>
            </w:pPr>
            <w:r w:rsidRPr="00512EEF">
              <w:t>11</w:t>
            </w:r>
          </w:p>
          <w:p w:rsidR="00512EEF" w:rsidRDefault="00512EEF" w:rsidP="00C77C4B">
            <w:pPr>
              <w:jc w:val="center"/>
            </w:pPr>
            <w:r>
              <w:t>Jump forward 10 times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22</w:t>
            </w:r>
          </w:p>
          <w:p w:rsidR="008133CF" w:rsidRDefault="008133CF" w:rsidP="00C77C4B">
            <w:pPr>
              <w:jc w:val="center"/>
            </w:pPr>
            <w:r>
              <w:t>Skip in a circle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14</w:t>
            </w:r>
          </w:p>
          <w:p w:rsidR="008133CF" w:rsidRDefault="008129D9" w:rsidP="00C77C4B">
            <w:pPr>
              <w:jc w:val="center"/>
            </w:pPr>
            <w:r>
              <w:t>Jump up 5 times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2</w:t>
            </w:r>
          </w:p>
          <w:p w:rsidR="008133CF" w:rsidRDefault="008133CF" w:rsidP="00C77C4B">
            <w:pPr>
              <w:jc w:val="center"/>
            </w:pPr>
            <w:r>
              <w:t>Jump as high as you can</w:t>
            </w:r>
          </w:p>
        </w:tc>
        <w:tc>
          <w:tcPr>
            <w:tcW w:w="1971" w:type="dxa"/>
          </w:tcPr>
          <w:p w:rsidR="00512EEF" w:rsidRDefault="00512EE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21</w:t>
            </w:r>
          </w:p>
          <w:p w:rsidR="00512EEF" w:rsidRDefault="00512EEF" w:rsidP="00C77C4B">
            <w:pPr>
              <w:jc w:val="center"/>
            </w:pPr>
            <w:r>
              <w:t xml:space="preserve">Hop on your right foot </w:t>
            </w:r>
          </w:p>
        </w:tc>
      </w:tr>
      <w:tr w:rsidR="00C77C4B" w:rsidTr="00C77C4B">
        <w:trPr>
          <w:trHeight w:val="2032"/>
        </w:trPr>
        <w:tc>
          <w:tcPr>
            <w:tcW w:w="1971" w:type="dxa"/>
          </w:tcPr>
          <w:p w:rsidR="008B41B3" w:rsidRDefault="008B41B3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17</w:t>
            </w:r>
          </w:p>
          <w:p w:rsidR="008B41B3" w:rsidRDefault="008B41B3" w:rsidP="00C77C4B">
            <w:pPr>
              <w:jc w:val="center"/>
            </w:pPr>
            <w:r>
              <w:t xml:space="preserve">Tricky: </w:t>
            </w:r>
          </w:p>
          <w:p w:rsidR="008B41B3" w:rsidRDefault="008B41B3" w:rsidP="00C77C4B">
            <w:pPr>
              <w:jc w:val="center"/>
            </w:pPr>
            <w:r>
              <w:t>Jump and spin around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3</w:t>
            </w:r>
          </w:p>
          <w:p w:rsidR="008133CF" w:rsidRDefault="008133CF" w:rsidP="00C77C4B">
            <w:pPr>
              <w:jc w:val="center"/>
            </w:pPr>
            <w:r>
              <w:t xml:space="preserve">Jump to the right and then to the left </w:t>
            </w:r>
          </w:p>
        </w:tc>
        <w:tc>
          <w:tcPr>
            <w:tcW w:w="1971" w:type="dxa"/>
          </w:tcPr>
          <w:p w:rsidR="00512EEF" w:rsidRDefault="00512EEF" w:rsidP="00512EEF">
            <w:pPr>
              <w:jc w:val="center"/>
            </w:pPr>
          </w:p>
          <w:p w:rsidR="00512EEF" w:rsidRPr="00512EEF" w:rsidRDefault="00512EEF" w:rsidP="00512EEF">
            <w:pPr>
              <w:jc w:val="center"/>
            </w:pPr>
            <w:r w:rsidRPr="00512EEF">
              <w:t>25</w:t>
            </w:r>
          </w:p>
          <w:p w:rsidR="00C77C4B" w:rsidRDefault="00512EEF" w:rsidP="00C77C4B">
            <w:pPr>
              <w:jc w:val="center"/>
            </w:pPr>
            <w:r>
              <w:t>Do a locomotor activity of your choice!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15</w:t>
            </w:r>
          </w:p>
          <w:p w:rsidR="008133CF" w:rsidRDefault="008133CF" w:rsidP="00C77C4B">
            <w:pPr>
              <w:jc w:val="center"/>
            </w:pPr>
            <w:r>
              <w:t>Gallop forward for 10 seconds (count to 10)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9</w:t>
            </w:r>
          </w:p>
          <w:p w:rsidR="008133CF" w:rsidRDefault="008133CF" w:rsidP="00C77C4B">
            <w:pPr>
              <w:jc w:val="center"/>
            </w:pPr>
            <w:r>
              <w:t>Skip in a straight line</w:t>
            </w:r>
          </w:p>
        </w:tc>
      </w:tr>
      <w:tr w:rsidR="00C77C4B" w:rsidTr="00C77C4B">
        <w:trPr>
          <w:trHeight w:val="1936"/>
        </w:trPr>
        <w:tc>
          <w:tcPr>
            <w:tcW w:w="1971" w:type="dxa"/>
          </w:tcPr>
          <w:p w:rsidR="00512EEF" w:rsidRDefault="00512EE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18</w:t>
            </w:r>
          </w:p>
          <w:p w:rsidR="00512EEF" w:rsidRDefault="00512EEF" w:rsidP="00C77C4B">
            <w:pPr>
              <w:jc w:val="center"/>
            </w:pPr>
            <w:r>
              <w:t>Hop using alternating feet</w:t>
            </w:r>
          </w:p>
        </w:tc>
        <w:tc>
          <w:tcPr>
            <w:tcW w:w="1971" w:type="dxa"/>
          </w:tcPr>
          <w:p w:rsidR="009B574D" w:rsidRDefault="009B574D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7</w:t>
            </w:r>
          </w:p>
          <w:p w:rsidR="009B574D" w:rsidRDefault="009B574D" w:rsidP="00C77C4B">
            <w:pPr>
              <w:jc w:val="center"/>
            </w:pPr>
            <w:r>
              <w:t>Leap and land in control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4</w:t>
            </w:r>
          </w:p>
          <w:p w:rsidR="008133CF" w:rsidRDefault="008133CF" w:rsidP="00C77C4B">
            <w:pPr>
              <w:jc w:val="center"/>
            </w:pPr>
            <w:r>
              <w:t>Leap and use alternating feet to take off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19</w:t>
            </w:r>
          </w:p>
          <w:p w:rsidR="008133CF" w:rsidRDefault="008133CF" w:rsidP="00C77C4B">
            <w:pPr>
              <w:jc w:val="center"/>
            </w:pPr>
            <w:r>
              <w:t>Jump to the left 2 times</w:t>
            </w:r>
          </w:p>
        </w:tc>
        <w:tc>
          <w:tcPr>
            <w:tcW w:w="1971" w:type="dxa"/>
          </w:tcPr>
          <w:p w:rsidR="00512EEF" w:rsidRDefault="00512EE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16</w:t>
            </w:r>
          </w:p>
          <w:p w:rsidR="00512EEF" w:rsidRDefault="00512EEF" w:rsidP="00C77C4B">
            <w:pPr>
              <w:jc w:val="center"/>
            </w:pPr>
            <w:r>
              <w:t>Leap forward 2 times</w:t>
            </w:r>
          </w:p>
        </w:tc>
      </w:tr>
      <w:tr w:rsidR="00C77C4B" w:rsidTr="00C77C4B">
        <w:trPr>
          <w:trHeight w:val="1936"/>
        </w:trPr>
        <w:tc>
          <w:tcPr>
            <w:tcW w:w="1971" w:type="dxa"/>
          </w:tcPr>
          <w:p w:rsidR="008B41B3" w:rsidRDefault="008B41B3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6</w:t>
            </w:r>
          </w:p>
          <w:p w:rsidR="008B41B3" w:rsidRDefault="008B41B3" w:rsidP="00C77C4B">
            <w:pPr>
              <w:jc w:val="center"/>
            </w:pPr>
            <w:r>
              <w:t>Gallop in a circle</w:t>
            </w:r>
          </w:p>
        </w:tc>
        <w:tc>
          <w:tcPr>
            <w:tcW w:w="1971" w:type="dxa"/>
          </w:tcPr>
          <w:p w:rsidR="008B41B3" w:rsidRDefault="008B41B3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24</w:t>
            </w:r>
          </w:p>
          <w:p w:rsidR="008B41B3" w:rsidRDefault="008B41B3" w:rsidP="00C77C4B">
            <w:pPr>
              <w:jc w:val="center"/>
            </w:pPr>
            <w:r>
              <w:t xml:space="preserve">Hop on left foot 4 times then on right foot 4 times </w:t>
            </w:r>
          </w:p>
        </w:tc>
        <w:tc>
          <w:tcPr>
            <w:tcW w:w="1971" w:type="dxa"/>
          </w:tcPr>
          <w:p w:rsidR="00512EEF" w:rsidRDefault="00512EE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12</w:t>
            </w:r>
          </w:p>
          <w:p w:rsidR="00512EEF" w:rsidRDefault="00512EEF" w:rsidP="00C77C4B">
            <w:pPr>
              <w:jc w:val="center"/>
            </w:pPr>
            <w:r>
              <w:t>Hop on your left foot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5</w:t>
            </w:r>
          </w:p>
          <w:p w:rsidR="008133CF" w:rsidRDefault="008133CF" w:rsidP="00C77C4B">
            <w:pPr>
              <w:jc w:val="center"/>
            </w:pPr>
            <w:r>
              <w:t>Jump and land in control</w:t>
            </w:r>
          </w:p>
        </w:tc>
        <w:tc>
          <w:tcPr>
            <w:tcW w:w="1971" w:type="dxa"/>
          </w:tcPr>
          <w:p w:rsidR="008133CF" w:rsidRDefault="008133CF" w:rsidP="00C77C4B">
            <w:pPr>
              <w:jc w:val="center"/>
            </w:pPr>
          </w:p>
          <w:p w:rsidR="00C77C4B" w:rsidRDefault="00512EEF" w:rsidP="00C77C4B">
            <w:pPr>
              <w:jc w:val="center"/>
            </w:pPr>
            <w:r>
              <w:t>10</w:t>
            </w:r>
          </w:p>
          <w:p w:rsidR="008133CF" w:rsidRDefault="008133CF" w:rsidP="00C77C4B">
            <w:pPr>
              <w:jc w:val="center"/>
            </w:pPr>
            <w:r>
              <w:t>Jump to the right 2 times</w:t>
            </w:r>
          </w:p>
        </w:tc>
      </w:tr>
    </w:tbl>
    <w:p w:rsidR="00C77C4B" w:rsidRDefault="00C77C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723573</wp:posOffset>
                </wp:positionH>
                <wp:positionV relativeFrom="paragraph">
                  <wp:posOffset>-7588508</wp:posOffset>
                </wp:positionV>
                <wp:extent cx="4780229" cy="5613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29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C4B" w:rsidRPr="00C77C4B" w:rsidRDefault="00C77C4B" w:rsidP="00C77C4B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56.95pt;margin-top:-597.5pt;width:376.4pt;height:4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" fillcolor="white [3201]" stroked="f" strokeweight=".5pt">
                <v:textbox>
                  <w:txbxContent>
                    <w:p w:rsidR="00C77C4B" w:rsidRPr="00C77C4B" w:rsidRDefault="00C77C4B" w:rsidP="00C77C4B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7C4B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LOCOMOTOR</w:t>
                      </w:r>
                    </w:p>
                  </w:txbxContent>
                </v:textbox>
              </v:shape>
            </w:pict>
          </mc:Fallback>
        </mc:AlternateContent>
      </w:r>
    </w:p>
    <w:p w:rsidR="00DE6A85" w:rsidRDefault="00C77C4B">
      <w:r>
        <w:t>Which skill are you the best at?</w:t>
      </w:r>
    </w:p>
    <w:p w:rsidR="00C77C4B" w:rsidRDefault="00C77C4B"/>
    <w:p w:rsidR="00C77C4B" w:rsidRDefault="00C77C4B"/>
    <w:p w:rsidR="00C77C4B" w:rsidRDefault="00C77C4B"/>
    <w:p w:rsidR="00C77C4B" w:rsidRDefault="00C77C4B">
      <w:r>
        <w:t>Which skill do you think you need more practice?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B76CA" w:rsidTr="002F25E7">
        <w:trPr>
          <w:trHeight w:val="1201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C450DE" wp14:editId="065F0BB9">
                      <wp:simplePos x="0" y="0"/>
                      <wp:positionH relativeFrom="column">
                        <wp:posOffset>145528</wp:posOffset>
                      </wp:positionH>
                      <wp:positionV relativeFrom="paragraph">
                        <wp:posOffset>38917</wp:posOffset>
                      </wp:positionV>
                      <wp:extent cx="860079" cy="724064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77C4B"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50DE" id="Text Box 7" o:spid="_x0000_s1032" type="#_x0000_t202" style="position:absolute;left:0;text-align:left;margin-left:11.45pt;margin-top:3.05pt;width:67.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17F18" wp14:editId="5C85743F">
                      <wp:simplePos x="0" y="0"/>
                      <wp:positionH relativeFrom="column">
                        <wp:posOffset>106736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7F18" id="Text Box 8" o:spid="_x0000_s1033" type="#_x0000_t202" style="position:absolute;left:0;text-align:left;margin-left:8.4pt;margin-top:3.4pt;width:67.7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C97C1F" wp14:editId="7AAB7824">
                      <wp:simplePos x="0" y="0"/>
                      <wp:positionH relativeFrom="column">
                        <wp:posOffset>138506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97C1F" id="Text Box 9" o:spid="_x0000_s1034" type="#_x0000_t202" style="position:absolute;left:0;text-align:left;margin-left:10.9pt;margin-top:3.4pt;width:67.7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2CF6D7" wp14:editId="1B065007">
                      <wp:simplePos x="0" y="0"/>
                      <wp:positionH relativeFrom="column">
                        <wp:posOffset>152003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F6D7" id="Text Box 10" o:spid="_x0000_s1035" type="#_x0000_t202" style="position:absolute;left:0;text-align:left;margin-left:11.95pt;margin-top:3.4pt;width:67.7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38DFAD" wp14:editId="0CE9E676">
                      <wp:simplePos x="0" y="0"/>
                      <wp:positionH relativeFrom="column">
                        <wp:posOffset>147559</wp:posOffset>
                      </wp:positionH>
                      <wp:positionV relativeFrom="paragraph">
                        <wp:posOffset>25092</wp:posOffset>
                      </wp:positionV>
                      <wp:extent cx="860079" cy="724064"/>
                      <wp:effectExtent l="0" t="0" r="381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DFAD" id="Text Box 11" o:spid="_x0000_s1036" type="#_x0000_t202" style="position:absolute;left:0;text-align:left;margin-left:11.6pt;margin-top:2pt;width:67.7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76CA" w:rsidTr="002F25E7">
        <w:trPr>
          <w:trHeight w:val="1893"/>
        </w:trPr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EB76CA" w:rsidRDefault="00EB76CA" w:rsidP="00EB76CA">
            <w:pPr>
              <w:jc w:val="center"/>
            </w:pPr>
            <w:r>
              <w:t>15</w:t>
            </w: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t>Gallop forward for 10 seconds (count to 10)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EB76CA" w:rsidRDefault="00EB76CA" w:rsidP="00EB76CA">
            <w:pPr>
              <w:jc w:val="center"/>
            </w:pPr>
            <w:r>
              <w:t>21</w:t>
            </w: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t>Hop on your right foot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061E69" w:rsidRDefault="00061E69" w:rsidP="00061E69">
            <w:pPr>
              <w:jc w:val="center"/>
            </w:pPr>
            <w:r>
              <w:t>17</w:t>
            </w:r>
          </w:p>
          <w:p w:rsidR="00061E69" w:rsidRDefault="00061E69" w:rsidP="00061E69">
            <w:pPr>
              <w:jc w:val="center"/>
            </w:pPr>
            <w:r>
              <w:t xml:space="preserve">Tricky: 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t>Jump and spin around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EB76CA" w:rsidRDefault="00EB76CA" w:rsidP="00EB76CA">
            <w:pPr>
              <w:jc w:val="center"/>
            </w:pPr>
            <w:r>
              <w:t>16</w:t>
            </w: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t>Leap forward 2 times</w:t>
            </w:r>
          </w:p>
        </w:tc>
        <w:tc>
          <w:tcPr>
            <w:tcW w:w="1971" w:type="dxa"/>
          </w:tcPr>
          <w:p w:rsidR="00EB76CA" w:rsidRDefault="00EB76CA" w:rsidP="00EB76CA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7</w:t>
            </w: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t>Leap and land in control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9</w:t>
            </w:r>
          </w:p>
          <w:p w:rsidR="00EB76CA" w:rsidRDefault="00EB76CA" w:rsidP="00EB76CA">
            <w:pPr>
              <w:jc w:val="center"/>
            </w:pPr>
            <w:r>
              <w:t>Skip in a straight line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4</w:t>
            </w:r>
          </w:p>
          <w:p w:rsidR="00EB76CA" w:rsidRDefault="00EB76CA" w:rsidP="00EB76CA">
            <w:pPr>
              <w:jc w:val="center"/>
            </w:pPr>
            <w:r>
              <w:t>Leap and use alternating feet to take off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  <w:p w:rsidR="00EB76CA" w:rsidRDefault="00EB76CA" w:rsidP="00EB76CA">
            <w:pPr>
              <w:jc w:val="center"/>
            </w:pPr>
            <w:r>
              <w:rPr>
                <w:noProof/>
              </w:rPr>
              <w:t>Jump forward and then backwards</w:t>
            </w:r>
          </w:p>
        </w:tc>
        <w:tc>
          <w:tcPr>
            <w:tcW w:w="1971" w:type="dxa"/>
          </w:tcPr>
          <w:p w:rsidR="00EB76CA" w:rsidRDefault="00EB76CA" w:rsidP="00EB76CA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6</w:t>
            </w:r>
          </w:p>
          <w:p w:rsidR="00EB76CA" w:rsidRDefault="00EB76CA" w:rsidP="00EB76CA">
            <w:pPr>
              <w:jc w:val="center"/>
            </w:pPr>
            <w:r>
              <w:t>Gallop in a circle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19</w:t>
            </w:r>
          </w:p>
          <w:p w:rsidR="00EB76CA" w:rsidRDefault="00EB76CA" w:rsidP="00EB76CA">
            <w:pPr>
              <w:jc w:val="center"/>
            </w:pPr>
            <w:r>
              <w:t xml:space="preserve">Jump to the left 2 times </w:t>
            </w:r>
          </w:p>
        </w:tc>
      </w:tr>
      <w:tr w:rsidR="00EB76CA" w:rsidTr="002F25E7">
        <w:trPr>
          <w:trHeight w:val="2032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10</w:t>
            </w:r>
          </w:p>
          <w:p w:rsidR="00EB76CA" w:rsidRDefault="00EB76CA" w:rsidP="00EB76CA">
            <w:pPr>
              <w:jc w:val="center"/>
            </w:pPr>
            <w:r>
              <w:t>Jump to the right 2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 xml:space="preserve"> 22</w:t>
            </w:r>
          </w:p>
          <w:p w:rsidR="00EB76CA" w:rsidRDefault="00EB76CA" w:rsidP="00EB76CA">
            <w:pPr>
              <w:jc w:val="center"/>
            </w:pPr>
            <w:r>
              <w:t>Skip in a circle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Pr="00512EEF" w:rsidRDefault="00EB76CA" w:rsidP="002F25E7">
            <w:pPr>
              <w:jc w:val="center"/>
            </w:pPr>
            <w:r w:rsidRPr="00512EEF">
              <w:t>25</w:t>
            </w:r>
          </w:p>
          <w:p w:rsidR="00EB76CA" w:rsidRDefault="00EB76CA" w:rsidP="002F25E7">
            <w:pPr>
              <w:jc w:val="center"/>
            </w:pPr>
            <w:r>
              <w:t>Do a locomotor activity of your choice!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14</w:t>
            </w:r>
          </w:p>
          <w:p w:rsidR="00EB76CA" w:rsidRDefault="00EB76CA" w:rsidP="00EB76CA">
            <w:pPr>
              <w:jc w:val="center"/>
            </w:pPr>
            <w:r>
              <w:t>Jump up 5 times</w:t>
            </w:r>
          </w:p>
        </w:tc>
        <w:tc>
          <w:tcPr>
            <w:tcW w:w="1971" w:type="dxa"/>
          </w:tcPr>
          <w:p w:rsidR="00EB76CA" w:rsidRDefault="00EB76CA" w:rsidP="00EB76CA"/>
          <w:p w:rsidR="00EB76CA" w:rsidRDefault="00EB76CA" w:rsidP="00EB76CA">
            <w:pPr>
              <w:jc w:val="center"/>
            </w:pPr>
            <w:r>
              <w:t>12</w:t>
            </w:r>
          </w:p>
          <w:p w:rsidR="00EB76CA" w:rsidRDefault="00EB76CA" w:rsidP="00EB76CA">
            <w:pPr>
              <w:jc w:val="center"/>
            </w:pPr>
            <w:r>
              <w:t>Hop on your left foot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2F25E7">
            <w:pPr>
              <w:jc w:val="center"/>
            </w:pPr>
            <w:r>
              <w:t>18</w:t>
            </w:r>
          </w:p>
          <w:p w:rsidR="00EB76CA" w:rsidRDefault="00EB76CA" w:rsidP="002F25E7">
            <w:pPr>
              <w:jc w:val="center"/>
            </w:pPr>
            <w:r>
              <w:t>Hop using alternating feet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Pr="00512EEF" w:rsidRDefault="00EB76CA" w:rsidP="00EB76CA">
            <w:pPr>
              <w:jc w:val="center"/>
              <w:rPr>
                <w:noProof/>
              </w:rPr>
            </w:pPr>
            <w:r w:rsidRPr="00512EEF">
              <w:rPr>
                <w:noProof/>
              </w:rPr>
              <w:t>1</w:t>
            </w:r>
          </w:p>
          <w:p w:rsidR="00EB76CA" w:rsidRPr="00EB76CA" w:rsidRDefault="00EB76CA" w:rsidP="00EB76CA">
            <w:pPr>
              <w:jc w:val="center"/>
              <w:rPr>
                <w:b/>
              </w:rPr>
            </w:pPr>
            <w:r>
              <w:rPr>
                <w:noProof/>
              </w:rPr>
              <w:t>Jump Backwards 3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Pr="00512EEF" w:rsidRDefault="00EB76CA" w:rsidP="00EB76CA">
            <w:pPr>
              <w:jc w:val="center"/>
            </w:pPr>
            <w:r w:rsidRPr="00512EEF">
              <w:t>11</w:t>
            </w:r>
          </w:p>
          <w:p w:rsidR="00EB76CA" w:rsidRDefault="00EB76CA" w:rsidP="00EB76CA">
            <w:pPr>
              <w:jc w:val="center"/>
            </w:pPr>
            <w:r>
              <w:t>Jump forward 10 times</w:t>
            </w:r>
          </w:p>
        </w:tc>
        <w:tc>
          <w:tcPr>
            <w:tcW w:w="1971" w:type="dxa"/>
          </w:tcPr>
          <w:p w:rsidR="00EB76CA" w:rsidRDefault="00EB76CA" w:rsidP="00EB76CA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24</w:t>
            </w:r>
          </w:p>
          <w:p w:rsidR="00EB76CA" w:rsidRDefault="00EB76CA" w:rsidP="00EB76CA">
            <w:pPr>
              <w:jc w:val="center"/>
            </w:pPr>
            <w:r>
              <w:t>Hop on left foot 4 times then on right foot 4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5</w:t>
            </w:r>
          </w:p>
          <w:p w:rsidR="00EB76CA" w:rsidRDefault="00EB76CA" w:rsidP="00EB76CA">
            <w:pPr>
              <w:jc w:val="center"/>
            </w:pPr>
            <w:r>
              <w:t>Jump and land in control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Jump as far as you can forward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 xml:space="preserve"> 3</w:t>
            </w:r>
          </w:p>
          <w:p w:rsidR="00EB76CA" w:rsidRDefault="00EB76CA" w:rsidP="00EB76CA">
            <w:pPr>
              <w:jc w:val="center"/>
            </w:pPr>
            <w:r>
              <w:t>Jump to the right and then to the left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Gallop in one spot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:rsidR="00EB76CA" w:rsidRDefault="00EB76CA" w:rsidP="00EB76C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Tricky: </w:t>
            </w:r>
          </w:p>
          <w:p w:rsidR="00EB76CA" w:rsidRDefault="00EB76CA" w:rsidP="00EB76CA">
            <w:pPr>
              <w:jc w:val="center"/>
            </w:pPr>
            <w:r>
              <w:rPr>
                <w:noProof/>
              </w:rPr>
              <w:t>Skip Backwards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EB76CA">
            <w:pPr>
              <w:jc w:val="center"/>
            </w:pPr>
            <w:r>
              <w:t>2</w:t>
            </w:r>
          </w:p>
          <w:p w:rsidR="00EB76CA" w:rsidRDefault="00EB76CA" w:rsidP="00EB76CA">
            <w:pPr>
              <w:jc w:val="center"/>
            </w:pPr>
            <w:r>
              <w:t>Jump as high as you can</w:t>
            </w:r>
          </w:p>
        </w:tc>
      </w:tr>
    </w:tbl>
    <w:p w:rsidR="00EB76CA" w:rsidRDefault="00EB76CA" w:rsidP="00EB76C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B04F4" wp14:editId="6739AE13">
                <wp:simplePos x="0" y="0"/>
                <wp:positionH relativeFrom="column">
                  <wp:posOffset>723573</wp:posOffset>
                </wp:positionH>
                <wp:positionV relativeFrom="paragraph">
                  <wp:posOffset>-7588508</wp:posOffset>
                </wp:positionV>
                <wp:extent cx="4780229" cy="5613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29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B04F4" id="Text Box 12" o:spid="_x0000_s1037" type="#_x0000_t202" style="position:absolute;margin-left:56.95pt;margin-top:-597.5pt;width:376.4pt;height:4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" fillcolor="white [3201]" stroked="f" strokeweight=".5pt">
                <v:textbox>
                  <w:txbxContent>
                    <w:p w:rsidR="00EB76CA" w:rsidRPr="00C77C4B" w:rsidRDefault="00EB76CA" w:rsidP="00EB76CA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7C4B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LOCOMOTOR</w:t>
                      </w:r>
                    </w:p>
                  </w:txbxContent>
                </v:textbox>
              </v:shape>
            </w:pict>
          </mc:Fallback>
        </mc:AlternateContent>
      </w:r>
    </w:p>
    <w:p w:rsidR="00EB76CA" w:rsidRDefault="00EB76CA" w:rsidP="00EB76CA">
      <w:r>
        <w:t>Which skill are you the best at?</w:t>
      </w:r>
    </w:p>
    <w:p w:rsidR="00EB76CA" w:rsidRDefault="00EB76CA" w:rsidP="00EB76CA"/>
    <w:p w:rsidR="00EB76CA" w:rsidRDefault="00EB76CA" w:rsidP="00EB76CA"/>
    <w:p w:rsidR="00EB76CA" w:rsidRDefault="00EB76CA" w:rsidP="00EB76CA"/>
    <w:p w:rsidR="00EB76CA" w:rsidRDefault="00EB76CA" w:rsidP="00EB76CA">
      <w:r>
        <w:t>Which skill do you think you need more practice?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B76CA" w:rsidTr="002F25E7">
        <w:trPr>
          <w:trHeight w:val="1201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C450DE" wp14:editId="065F0BB9">
                      <wp:simplePos x="0" y="0"/>
                      <wp:positionH relativeFrom="column">
                        <wp:posOffset>145528</wp:posOffset>
                      </wp:positionH>
                      <wp:positionV relativeFrom="paragraph">
                        <wp:posOffset>38917</wp:posOffset>
                      </wp:positionV>
                      <wp:extent cx="860079" cy="724064"/>
                      <wp:effectExtent l="0" t="0" r="381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77C4B"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50DE" id="Text Box 13" o:spid="_x0000_s1038" type="#_x0000_t202" style="position:absolute;left:0;text-align:left;margin-left:11.45pt;margin-top:3.05pt;width:67.7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517F18" wp14:editId="5C85743F">
                      <wp:simplePos x="0" y="0"/>
                      <wp:positionH relativeFrom="column">
                        <wp:posOffset>106736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7F18" id="Text Box 14" o:spid="_x0000_s1039" type="#_x0000_t202" style="position:absolute;left:0;text-align:left;margin-left:8.4pt;margin-top:3.4pt;width:67.7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C97C1F" wp14:editId="7AAB7824">
                      <wp:simplePos x="0" y="0"/>
                      <wp:positionH relativeFrom="column">
                        <wp:posOffset>138506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97C1F" id="Text Box 15" o:spid="_x0000_s1040" type="#_x0000_t202" style="position:absolute;left:0;text-align:left;margin-left:10.9pt;margin-top:3.4pt;width:67.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CF6D7" wp14:editId="1B065007">
                      <wp:simplePos x="0" y="0"/>
                      <wp:positionH relativeFrom="column">
                        <wp:posOffset>152003</wp:posOffset>
                      </wp:positionH>
                      <wp:positionV relativeFrom="paragraph">
                        <wp:posOffset>43199</wp:posOffset>
                      </wp:positionV>
                      <wp:extent cx="860079" cy="724064"/>
                      <wp:effectExtent l="0" t="0" r="381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F6D7" id="Text Box 16" o:spid="_x0000_s1041" type="#_x0000_t202" style="position:absolute;left:0;text-align:left;margin-left:11.95pt;margin-top:3.4pt;width:67.7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38DFAD" wp14:editId="0CE9E676">
                      <wp:simplePos x="0" y="0"/>
                      <wp:positionH relativeFrom="column">
                        <wp:posOffset>147559</wp:posOffset>
                      </wp:positionH>
                      <wp:positionV relativeFrom="paragraph">
                        <wp:posOffset>25092</wp:posOffset>
                      </wp:positionV>
                      <wp:extent cx="860079" cy="724064"/>
                      <wp:effectExtent l="0" t="0" r="381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079" cy="72406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6CA" w:rsidRPr="00C77C4B" w:rsidRDefault="00EB76CA" w:rsidP="00EB76CA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96"/>
                                      <w:lang w:val="en-CA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DFAD" id="Text Box 17" o:spid="_x0000_s1042" type="#_x0000_t202" style="position:absolute;left:0;text-align:left;margin-left:11.6pt;margin-top:2pt;width:67.7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" fillcolor="white [3201]" stroked="f" strokeweight="1pt">
                      <v:textbo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76CA" w:rsidTr="002F25E7">
        <w:trPr>
          <w:trHeight w:val="1893"/>
        </w:trPr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061E69" w:rsidRDefault="00061E69" w:rsidP="00061E69">
            <w:pPr>
              <w:jc w:val="center"/>
            </w:pPr>
            <w:r>
              <w:t>15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t>Gallop forward for 10 seconds (count to 10)</w:t>
            </w:r>
          </w:p>
        </w:tc>
        <w:tc>
          <w:tcPr>
            <w:tcW w:w="1971" w:type="dxa"/>
          </w:tcPr>
          <w:p w:rsidR="00061E69" w:rsidRDefault="00061E69" w:rsidP="00061E69"/>
          <w:p w:rsidR="00061E69" w:rsidRDefault="00061E69" w:rsidP="00061E69">
            <w:pPr>
              <w:jc w:val="center"/>
            </w:pPr>
            <w:r>
              <w:t>2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t>Jump as high as you can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Jump as far as you can forward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  <w:rPr>
                <w:noProof/>
              </w:rPr>
            </w:pPr>
          </w:p>
          <w:p w:rsidR="00061E69" w:rsidRDefault="00061E69" w:rsidP="00061E69">
            <w:pPr>
              <w:jc w:val="center"/>
            </w:pPr>
            <w:r>
              <w:t>17</w:t>
            </w:r>
          </w:p>
          <w:p w:rsidR="00061E69" w:rsidRDefault="00061E69" w:rsidP="00061E69">
            <w:pPr>
              <w:jc w:val="center"/>
            </w:pPr>
            <w:r>
              <w:t xml:space="preserve">Tricky: 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t>Jump and spin around</w:t>
            </w:r>
          </w:p>
        </w:tc>
        <w:tc>
          <w:tcPr>
            <w:tcW w:w="1971" w:type="dxa"/>
          </w:tcPr>
          <w:p w:rsidR="00061E69" w:rsidRDefault="00061E69" w:rsidP="00061E69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4</w:t>
            </w:r>
          </w:p>
          <w:p w:rsidR="00EB76CA" w:rsidRDefault="00061E69" w:rsidP="00061E69">
            <w:pPr>
              <w:jc w:val="center"/>
              <w:rPr>
                <w:noProof/>
              </w:rPr>
            </w:pPr>
            <w:r>
              <w:t>Leap and use alternating feet to take off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9</w:t>
            </w:r>
          </w:p>
          <w:p w:rsidR="00EB76CA" w:rsidRDefault="00061E69" w:rsidP="00061E69">
            <w:pPr>
              <w:jc w:val="center"/>
            </w:pPr>
            <w:r>
              <w:t>Skip in a straight line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18</w:t>
            </w:r>
          </w:p>
          <w:p w:rsidR="00EB76CA" w:rsidRDefault="00061E69" w:rsidP="00061E69">
            <w:pPr>
              <w:jc w:val="center"/>
            </w:pPr>
            <w:r>
              <w:t>Hop using alternating feet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Default="00EB76CA" w:rsidP="002F25E7">
            <w:pPr>
              <w:jc w:val="center"/>
            </w:pPr>
            <w:r>
              <w:t>14</w:t>
            </w:r>
          </w:p>
          <w:p w:rsidR="00EB76CA" w:rsidRDefault="00EB76CA" w:rsidP="002F25E7">
            <w:pPr>
              <w:jc w:val="center"/>
            </w:pPr>
            <w:r>
              <w:t>Jump up 5 times</w:t>
            </w:r>
          </w:p>
        </w:tc>
        <w:tc>
          <w:tcPr>
            <w:tcW w:w="1971" w:type="dxa"/>
          </w:tcPr>
          <w:p w:rsidR="00061E69" w:rsidRDefault="00061E69" w:rsidP="00061E69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16</w:t>
            </w:r>
          </w:p>
          <w:p w:rsidR="00EB76CA" w:rsidRDefault="00061E69" w:rsidP="00061E69">
            <w:pPr>
              <w:jc w:val="center"/>
            </w:pPr>
            <w:r>
              <w:t>Leap forward 2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12</w:t>
            </w:r>
          </w:p>
          <w:p w:rsidR="00061E69" w:rsidRDefault="00061E69" w:rsidP="00061E69">
            <w:pPr>
              <w:jc w:val="center"/>
            </w:pPr>
            <w:r>
              <w:t>Hop on your left foot</w:t>
            </w:r>
            <w:r w:rsidR="00EB76CA">
              <w:t xml:space="preserve"> </w:t>
            </w:r>
          </w:p>
          <w:p w:rsidR="00EB76CA" w:rsidRDefault="00EB76CA" w:rsidP="00061E69">
            <w:pPr>
              <w:jc w:val="center"/>
            </w:pPr>
          </w:p>
        </w:tc>
      </w:tr>
      <w:tr w:rsidR="00EB76CA" w:rsidTr="002F25E7">
        <w:trPr>
          <w:trHeight w:val="2032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Pr="00512EEF" w:rsidRDefault="00061E69" w:rsidP="00061E69">
            <w:pPr>
              <w:jc w:val="center"/>
              <w:rPr>
                <w:noProof/>
              </w:rPr>
            </w:pPr>
            <w:r w:rsidRPr="00512EEF">
              <w:rPr>
                <w:noProof/>
              </w:rPr>
              <w:t>1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Jump Backwards 3 times</w:t>
            </w:r>
          </w:p>
        </w:tc>
        <w:tc>
          <w:tcPr>
            <w:tcW w:w="1971" w:type="dxa"/>
          </w:tcPr>
          <w:p w:rsidR="00061E69" w:rsidRDefault="00061E69" w:rsidP="00061E69"/>
          <w:p w:rsidR="00061E69" w:rsidRDefault="00061E69" w:rsidP="00061E69">
            <w:pPr>
              <w:jc w:val="center"/>
            </w:pPr>
            <w:r>
              <w:t>6</w:t>
            </w:r>
          </w:p>
          <w:p w:rsidR="00EB76CA" w:rsidRDefault="00061E69" w:rsidP="00061E69">
            <w:pPr>
              <w:jc w:val="center"/>
            </w:pPr>
            <w:r>
              <w:t>Gallop in a circle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EB76CA" w:rsidRPr="00512EEF" w:rsidRDefault="00EB76CA" w:rsidP="002F25E7">
            <w:pPr>
              <w:jc w:val="center"/>
            </w:pPr>
            <w:r w:rsidRPr="00512EEF">
              <w:t>25</w:t>
            </w:r>
          </w:p>
          <w:p w:rsidR="00EB76CA" w:rsidRDefault="00EB76CA" w:rsidP="002F25E7">
            <w:pPr>
              <w:jc w:val="center"/>
            </w:pPr>
            <w:r>
              <w:t>Do a locomotor activity of your choice!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24</w:t>
            </w:r>
          </w:p>
          <w:p w:rsidR="00EB76CA" w:rsidRDefault="00061E69" w:rsidP="00061E69">
            <w:pPr>
              <w:jc w:val="center"/>
            </w:pPr>
            <w:r>
              <w:t>Hop on left foot 4 times then on right foot 4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22</w:t>
            </w:r>
          </w:p>
          <w:p w:rsidR="00EB76CA" w:rsidRDefault="00061E69" w:rsidP="00061E69">
            <w:pPr>
              <w:jc w:val="center"/>
            </w:pPr>
            <w:r>
              <w:t>Skip in a circle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5</w:t>
            </w:r>
          </w:p>
          <w:p w:rsidR="00EB76CA" w:rsidRDefault="00061E69" w:rsidP="00061E69">
            <w:pPr>
              <w:jc w:val="center"/>
            </w:pPr>
            <w:r>
              <w:t>Jump and land in control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19</w:t>
            </w:r>
          </w:p>
          <w:p w:rsidR="00EB76CA" w:rsidRDefault="00061E69" w:rsidP="00061E69">
            <w:pPr>
              <w:jc w:val="center"/>
            </w:pPr>
            <w:r>
              <w:t>Jump to the left 2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Pr="00512EEF" w:rsidRDefault="00061E69" w:rsidP="00061E69">
            <w:pPr>
              <w:jc w:val="center"/>
            </w:pPr>
            <w:r w:rsidRPr="00512EEF">
              <w:t>11</w:t>
            </w:r>
          </w:p>
          <w:p w:rsidR="00EB76CA" w:rsidRDefault="00061E69" w:rsidP="00061E69">
            <w:pPr>
              <w:jc w:val="center"/>
            </w:pPr>
            <w:r>
              <w:t>Jump forward 10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Tricky: 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Skip Backwards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7</w:t>
            </w:r>
          </w:p>
          <w:p w:rsidR="00EB76CA" w:rsidRDefault="00061E69" w:rsidP="00061E69">
            <w:pPr>
              <w:jc w:val="center"/>
            </w:pPr>
            <w:r>
              <w:t>Leap and land in control</w:t>
            </w:r>
          </w:p>
        </w:tc>
      </w:tr>
      <w:tr w:rsidR="00EB76CA" w:rsidTr="002F25E7">
        <w:trPr>
          <w:trHeight w:val="1936"/>
        </w:trPr>
        <w:tc>
          <w:tcPr>
            <w:tcW w:w="1971" w:type="dxa"/>
          </w:tcPr>
          <w:p w:rsidR="00061E69" w:rsidRDefault="00061E69" w:rsidP="00061E69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21</w:t>
            </w:r>
          </w:p>
          <w:p w:rsidR="00EB76CA" w:rsidRDefault="00061E69" w:rsidP="00061E69">
            <w:pPr>
              <w:jc w:val="center"/>
            </w:pPr>
            <w:r>
              <w:t>Hop on your right foot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Gallop in one spot</w:t>
            </w:r>
            <w:r w:rsidR="00EB76CA">
              <w:t xml:space="preserve"> 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10</w:t>
            </w:r>
          </w:p>
          <w:p w:rsidR="00EB76CA" w:rsidRDefault="00061E69" w:rsidP="00061E69">
            <w:pPr>
              <w:jc w:val="center"/>
            </w:pPr>
            <w:r>
              <w:t>Jump to the right 2 times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  <w:p w:rsidR="00EB76CA" w:rsidRDefault="00061E69" w:rsidP="00061E69">
            <w:pPr>
              <w:jc w:val="center"/>
            </w:pPr>
            <w:r>
              <w:rPr>
                <w:noProof/>
              </w:rPr>
              <w:t>Jump forward and then backwards</w:t>
            </w:r>
          </w:p>
        </w:tc>
        <w:tc>
          <w:tcPr>
            <w:tcW w:w="1971" w:type="dxa"/>
          </w:tcPr>
          <w:p w:rsidR="00EB76CA" w:rsidRDefault="00EB76CA" w:rsidP="002F25E7">
            <w:pPr>
              <w:jc w:val="center"/>
            </w:pPr>
          </w:p>
          <w:p w:rsidR="00061E69" w:rsidRDefault="00061E69" w:rsidP="00061E69">
            <w:pPr>
              <w:jc w:val="center"/>
            </w:pPr>
            <w:r>
              <w:t>3</w:t>
            </w:r>
          </w:p>
          <w:p w:rsidR="00EB76CA" w:rsidRDefault="00061E69" w:rsidP="00061E69">
            <w:pPr>
              <w:jc w:val="center"/>
            </w:pPr>
            <w:r>
              <w:t>Jump to the right and then to the left</w:t>
            </w:r>
          </w:p>
        </w:tc>
      </w:tr>
    </w:tbl>
    <w:p w:rsidR="00EB76CA" w:rsidRDefault="00EB76CA" w:rsidP="00EB76C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B04F4" wp14:editId="6739AE13">
                <wp:simplePos x="0" y="0"/>
                <wp:positionH relativeFrom="column">
                  <wp:posOffset>723573</wp:posOffset>
                </wp:positionH>
                <wp:positionV relativeFrom="paragraph">
                  <wp:posOffset>-7588508</wp:posOffset>
                </wp:positionV>
                <wp:extent cx="4780229" cy="5613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29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6CA" w:rsidRPr="00C77C4B" w:rsidRDefault="00EB76CA" w:rsidP="00EB76CA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7C4B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B04F4" id="Text Box 18" o:spid="_x0000_s1043" type="#_x0000_t202" style="position:absolute;margin-left:56.95pt;margin-top:-597.5pt;width:376.4pt;height:4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" fillcolor="white [3201]" stroked="f" strokeweight=".5pt">
                <v:textbox>
                  <w:txbxContent>
                    <w:p w:rsidR="00EB76CA" w:rsidRPr="00C77C4B" w:rsidRDefault="00EB76CA" w:rsidP="00EB76CA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7C4B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LOCOMOTOR</w:t>
                      </w:r>
                    </w:p>
                  </w:txbxContent>
                </v:textbox>
              </v:shape>
            </w:pict>
          </mc:Fallback>
        </mc:AlternateContent>
      </w:r>
    </w:p>
    <w:p w:rsidR="00EB76CA" w:rsidRDefault="00EB76CA" w:rsidP="00EB76CA">
      <w:r>
        <w:t>Which skill are you the best at?</w:t>
      </w:r>
    </w:p>
    <w:p w:rsidR="00EB76CA" w:rsidRDefault="00EB76CA" w:rsidP="00EB76CA"/>
    <w:p w:rsidR="00EB76CA" w:rsidRDefault="00EB76CA" w:rsidP="00EB76CA"/>
    <w:p w:rsidR="00EB76CA" w:rsidRDefault="00EB76CA" w:rsidP="00EB76CA"/>
    <w:p w:rsidR="00EB76CA" w:rsidRPr="00EB76CA" w:rsidRDefault="00EB76CA">
      <w:r>
        <w:t>Which skill do you think you need more practice?</w:t>
      </w:r>
      <w:bookmarkStart w:id="0" w:name="_GoBack"/>
      <w:bookmarkEnd w:id="0"/>
    </w:p>
    <w:sectPr w:rsidR="00EB76CA" w:rsidRPr="00EB76CA" w:rsidSect="00341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B"/>
    <w:rsid w:val="00061E69"/>
    <w:rsid w:val="00341A2D"/>
    <w:rsid w:val="00512EEF"/>
    <w:rsid w:val="008129D9"/>
    <w:rsid w:val="008133CF"/>
    <w:rsid w:val="008158F3"/>
    <w:rsid w:val="008B41B3"/>
    <w:rsid w:val="009B574D"/>
    <w:rsid w:val="00BB1173"/>
    <w:rsid w:val="00C77C4B"/>
    <w:rsid w:val="00E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132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A34E4-7DF6-D24A-B957-6EB7647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Locomotor bingo sheet.dotx</Template>
  <TotalTime>27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4</cp:revision>
  <dcterms:created xsi:type="dcterms:W3CDTF">2021-09-21T17:14:00Z</dcterms:created>
  <dcterms:modified xsi:type="dcterms:W3CDTF">2021-09-21T20:12:00Z</dcterms:modified>
</cp:coreProperties>
</file>